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C" w:rsidRPr="00C421EE" w:rsidRDefault="00A952C6" w:rsidP="00E37851">
      <w:pPr>
        <w:rPr>
          <w:rFonts w:ascii="Tahoma" w:hAnsi="Tahoma" w:cs="Tahoma"/>
          <w:b/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36628CF" wp14:editId="41385581">
            <wp:simplePos x="0" y="0"/>
            <wp:positionH relativeFrom="column">
              <wp:posOffset>4352925</wp:posOffset>
            </wp:positionH>
            <wp:positionV relativeFrom="paragraph">
              <wp:posOffset>55880</wp:posOffset>
            </wp:positionV>
            <wp:extent cx="19526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95" y="21340"/>
                <wp:lineTo x="21495" y="0"/>
                <wp:lineTo x="0" y="0"/>
              </wp:wrapPolygon>
            </wp:wrapTight>
            <wp:docPr id="3" name="Picture 3" descr="Logo TU zwart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U zwart blau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6C" w:rsidRPr="003C136C" w:rsidRDefault="003C136C" w:rsidP="003C136C">
      <w:pPr>
        <w:ind w:left="7272" w:right="-456"/>
        <w:rPr>
          <w:rFonts w:ascii="Tahoma" w:hAnsi="Tahoma" w:cs="Tahoma"/>
          <w:sz w:val="16"/>
          <w:szCs w:val="16"/>
          <w:lang w:val="en-US"/>
        </w:rPr>
      </w:pPr>
    </w:p>
    <w:p w:rsidR="003C136C" w:rsidRPr="00F24462" w:rsidRDefault="003C136C" w:rsidP="006E0D55">
      <w:pPr>
        <w:ind w:left="7195" w:right="-456"/>
        <w:rPr>
          <w:rFonts w:ascii="Tahoma" w:hAnsi="Tahoma" w:cs="Tahoma"/>
          <w:b/>
          <w:sz w:val="17"/>
          <w:szCs w:val="17"/>
          <w:lang w:val="en-US"/>
        </w:rPr>
      </w:pPr>
      <w:r w:rsidRPr="00F24462">
        <w:rPr>
          <w:rFonts w:ascii="Tahoma" w:hAnsi="Tahoma" w:cs="Tahoma"/>
          <w:b/>
          <w:sz w:val="17"/>
          <w:szCs w:val="17"/>
          <w:lang w:val="en-US"/>
        </w:rPr>
        <w:t>Delft University of Technology</w:t>
      </w:r>
    </w:p>
    <w:p w:rsidR="003C136C" w:rsidRPr="00F24462" w:rsidRDefault="00A952C6" w:rsidP="00E37851">
      <w:pPr>
        <w:rPr>
          <w:rFonts w:ascii="Tahoma" w:hAnsi="Tahoma" w:cs="Tahoma"/>
          <w:b/>
          <w:sz w:val="17"/>
          <w:szCs w:val="17"/>
          <w:lang w:val="en-US"/>
        </w:rPr>
      </w:pPr>
      <w:r w:rsidRPr="00F24462">
        <w:rPr>
          <w:rFonts w:ascii="Tahoma" w:hAnsi="Tahoma" w:cs="Tahoma"/>
          <w:b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CF5B36" wp14:editId="68EB137C">
                <wp:simplePos x="0" y="0"/>
                <wp:positionH relativeFrom="column">
                  <wp:posOffset>4028440</wp:posOffset>
                </wp:positionH>
                <wp:positionV relativeFrom="paragraph">
                  <wp:posOffset>9525</wp:posOffset>
                </wp:positionV>
                <wp:extent cx="2846069" cy="22351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69" cy="223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C6" w:rsidRPr="0070770E" w:rsidRDefault="00A952C6" w:rsidP="00F24462">
                            <w:pPr>
                              <w:pStyle w:val="Subtitle"/>
                              <w:ind w:right="992"/>
                              <w:rPr>
                                <w:rFonts w:ascii="Tahoma" w:hAnsi="Tahoma" w:cs="Tahoma"/>
                                <w:b/>
                                <w:i w:val="0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70770E">
                              <w:rPr>
                                <w:rFonts w:ascii="Tahoma" w:hAnsi="Tahoma" w:cs="Tahoma"/>
                                <w:b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Faculty</w:t>
                            </w:r>
                            <w:proofErr w:type="spellEnd"/>
                            <w:r w:rsidRPr="0070770E">
                              <w:rPr>
                                <w:rFonts w:ascii="Tahoma" w:hAnsi="Tahoma" w:cs="Tahoma"/>
                                <w:b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70770E">
                              <w:rPr>
                                <w:rFonts w:ascii="Tahoma" w:hAnsi="Tahoma" w:cs="Tahoma"/>
                                <w:b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Aerospace</w:t>
                            </w:r>
                            <w:proofErr w:type="spellEnd"/>
                            <w:r w:rsidRPr="0070770E">
                              <w:rPr>
                                <w:rFonts w:ascii="Tahoma" w:hAnsi="Tahoma" w:cs="Tahoma"/>
                                <w:b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pt;margin-top:.75pt;width:224.1pt;height:17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B6DgIAAPQ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" filled="f" stroked="f">
                <v:textbox style="mso-fit-shape-to-text:t">
                  <w:txbxContent>
                    <w:p w:rsidR="00A952C6" w:rsidRPr="0070770E" w:rsidRDefault="00A952C6" w:rsidP="00F24462">
                      <w:pPr>
                        <w:pStyle w:val="Subtitle"/>
                        <w:ind w:right="992"/>
                        <w:rPr>
                          <w:rFonts w:ascii="Tahoma" w:hAnsi="Tahoma" w:cs="Tahoma"/>
                          <w:b/>
                          <w:i w:val="0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70770E">
                        <w:rPr>
                          <w:rFonts w:ascii="Tahoma" w:hAnsi="Tahoma" w:cs="Tahoma"/>
                          <w:b/>
                          <w:i w:val="0"/>
                          <w:color w:val="000000" w:themeColor="text1"/>
                          <w:sz w:val="16"/>
                          <w:szCs w:val="16"/>
                        </w:rPr>
                        <w:t>Faculty of Aerospace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0D3F05" w:rsidRDefault="000D3F05" w:rsidP="00107B79">
      <w:pPr>
        <w:rPr>
          <w:rFonts w:cs="Arial"/>
          <w:b/>
          <w:sz w:val="32"/>
          <w:szCs w:val="32"/>
          <w:lang w:val="en-US"/>
        </w:rPr>
      </w:pPr>
    </w:p>
    <w:p w:rsidR="00A952C6" w:rsidRPr="00A952C6" w:rsidRDefault="00A952C6" w:rsidP="00107B79">
      <w:pPr>
        <w:rPr>
          <w:rFonts w:cs="Arial"/>
          <w:b/>
          <w:sz w:val="32"/>
          <w:szCs w:val="32"/>
          <w:lang w:val="en-US"/>
        </w:rPr>
      </w:pPr>
    </w:p>
    <w:p w:rsidR="00000967" w:rsidRDefault="00107B79" w:rsidP="00000967">
      <w:pPr>
        <w:pStyle w:val="Title"/>
        <w:rPr>
          <w:lang w:val="en-GB"/>
        </w:rPr>
      </w:pPr>
      <w:r>
        <w:rPr>
          <w:lang w:val="en-GB"/>
        </w:rPr>
        <w:t>Master</w:t>
      </w:r>
      <w:r w:rsidR="00CA5675">
        <w:rPr>
          <w:lang w:val="en-GB"/>
        </w:rPr>
        <w:t xml:space="preserve"> Internship</w:t>
      </w:r>
      <w:r>
        <w:rPr>
          <w:lang w:val="en-GB"/>
        </w:rPr>
        <w:t xml:space="preserve"> </w:t>
      </w:r>
      <w:r w:rsidR="00CA5675">
        <w:rPr>
          <w:lang w:val="en-GB"/>
        </w:rPr>
        <w:t>at</w:t>
      </w:r>
      <w:r w:rsidR="00524B3C">
        <w:rPr>
          <w:lang w:val="en-GB"/>
        </w:rPr>
        <w:t xml:space="preserve"> </w:t>
      </w:r>
      <w:sdt>
        <w:sdtPr>
          <w:rPr>
            <w:lang w:val="en-GB"/>
          </w:rPr>
          <w:id w:val="-2031177918"/>
          <w:placeholder>
            <w:docPart w:val="284E180C999F4310B2A697F6A98F3C59"/>
          </w:placeholder>
          <w:showingPlcHdr/>
          <w:text/>
        </w:sdtPr>
        <w:sdtEndPr/>
        <w:sdtContent>
          <w:r w:rsidR="00AC7E88" w:rsidRPr="004C7B31">
            <w:rPr>
              <w:lang w:val="en-GB"/>
            </w:rPr>
            <w:t>[Company Name].</w:t>
          </w:r>
        </w:sdtContent>
      </w:sdt>
    </w:p>
    <w:p w:rsidR="00E37851" w:rsidRPr="00DE747D" w:rsidRDefault="00637785" w:rsidP="00000967">
      <w:pPr>
        <w:pStyle w:val="Subtitle"/>
        <w:jc w:val="center"/>
        <w:rPr>
          <w:rFonts w:ascii="Tahoma" w:hAnsi="Tahoma" w:cs="Tahoma"/>
          <w:sz w:val="16"/>
          <w:szCs w:val="16"/>
          <w:lang w:val="en-GB"/>
        </w:rPr>
      </w:pPr>
      <w:sdt>
        <w:sdtPr>
          <w:rPr>
            <w:rFonts w:ascii="Tahoma" w:hAnsi="Tahoma" w:cs="Tahoma"/>
            <w:b/>
            <w:sz w:val="32"/>
            <w:szCs w:val="32"/>
            <w:lang w:val="en-GB"/>
          </w:rPr>
          <w:id w:val="-1939439746"/>
          <w:placeholder>
            <w:docPart w:val="9A288B6D25504A8C9A5BAF38D87E0A94"/>
          </w:placeholder>
          <w:showingPlcHdr/>
        </w:sdtPr>
        <w:sdtEndPr/>
        <w:sdtContent>
          <w:r w:rsidR="00000967" w:rsidRPr="004C7B31">
            <w:rPr>
              <w:lang w:val="en-GB"/>
            </w:rPr>
            <w:t>[Internship Title]</w:t>
          </w:r>
        </w:sdtContent>
      </w:sdt>
      <w:r w:rsidR="00E412DA">
        <w:rPr>
          <w:rFonts w:ascii="Tahoma" w:hAnsi="Tahoma" w:cs="Tahoma"/>
          <w:b/>
          <w:sz w:val="32"/>
          <w:szCs w:val="32"/>
          <w:lang w:val="en-GB"/>
        </w:rPr>
        <w:br/>
      </w:r>
    </w:p>
    <w:p w:rsidR="00685576" w:rsidRPr="00685576" w:rsidRDefault="00524B3C" w:rsidP="00000967">
      <w:pPr>
        <w:pStyle w:val="IntenseQuote"/>
        <w:rPr>
          <w:lang w:val="en-GB"/>
        </w:rPr>
      </w:pPr>
      <w:r w:rsidRPr="00685576">
        <w:rPr>
          <w:lang w:val="en-GB"/>
        </w:rPr>
        <w:t xml:space="preserve">Company </w:t>
      </w:r>
      <w:r w:rsidR="00107B79" w:rsidRPr="00685576">
        <w:rPr>
          <w:lang w:val="en-GB"/>
        </w:rPr>
        <w:t>Profile</w:t>
      </w:r>
    </w:p>
    <w:p w:rsidR="00A52666" w:rsidRDefault="000A186F" w:rsidP="007C6F26">
      <w:pPr>
        <w:spacing w:before="120"/>
        <w:rPr>
          <w:lang w:val="en-GB"/>
        </w:rPr>
      </w:pPr>
      <w:r>
        <w:rPr>
          <w:b/>
          <w:sz w:val="22"/>
          <w:lang w:val="en-GB"/>
        </w:rPr>
        <w:t>Company</w:t>
      </w:r>
      <w:r w:rsidR="006F4DA5" w:rsidRPr="007C6F26">
        <w:rPr>
          <w:b/>
          <w:sz w:val="22"/>
          <w:lang w:val="en-GB"/>
        </w:rPr>
        <w:t>:</w:t>
      </w:r>
      <w:r w:rsidR="006F4DA5" w:rsidRPr="007C6F26">
        <w:rPr>
          <w:sz w:val="22"/>
          <w:lang w:val="en-GB"/>
        </w:rPr>
        <w:t xml:space="preserve"> </w:t>
      </w:r>
      <w:sdt>
        <w:sdtPr>
          <w:rPr>
            <w:sz w:val="22"/>
            <w:lang w:val="en-GB"/>
          </w:rPr>
          <w:id w:val="608084197"/>
          <w:placeholder>
            <w:docPart w:val="AD3A4B7AE6C34D33BA3687026DC470A1"/>
          </w:placeholder>
          <w:showingPlcHdr/>
          <w:text w:multiLine="1"/>
        </w:sdtPr>
        <w:sdtEndPr/>
        <w:sdtContent>
          <w:r>
            <w:rPr>
              <w:rStyle w:val="PlaceholderText"/>
              <w:lang w:val="en-GB"/>
            </w:rPr>
            <w:t>[Description of the company]</w:t>
          </w:r>
        </w:sdtContent>
      </w:sdt>
    </w:p>
    <w:p w:rsidR="00A52666" w:rsidRDefault="0070085D" w:rsidP="007C6F26">
      <w:pPr>
        <w:spacing w:before="120"/>
        <w:rPr>
          <w:lang w:val="en-GB"/>
        </w:rPr>
      </w:pPr>
      <w:r w:rsidRPr="007C6F26">
        <w:rPr>
          <w:b/>
          <w:sz w:val="22"/>
          <w:lang w:val="en-GB"/>
        </w:rPr>
        <w:t>Department</w:t>
      </w:r>
      <w:r w:rsidR="006F4DA5" w:rsidRPr="007C6F26">
        <w:rPr>
          <w:b/>
          <w:sz w:val="22"/>
          <w:lang w:val="en-GB"/>
        </w:rPr>
        <w:t>:</w:t>
      </w:r>
      <w:r w:rsidR="006F4DA5">
        <w:rPr>
          <w:lang w:val="en-GB"/>
        </w:rPr>
        <w:t xml:space="preserve"> </w:t>
      </w:r>
      <w:sdt>
        <w:sdtPr>
          <w:rPr>
            <w:sz w:val="22"/>
            <w:lang w:val="en-GB"/>
          </w:rPr>
          <w:id w:val="-1863505680"/>
          <w:placeholder>
            <w:docPart w:val="22A0220EDC844FC7B77AD5510526056E"/>
          </w:placeholder>
          <w:showingPlcHdr/>
          <w:text w:multiLine="1"/>
        </w:sdtPr>
        <w:sdtEndPr/>
        <w:sdtContent>
          <w:r w:rsidR="000A186F">
            <w:rPr>
              <w:rStyle w:val="PlaceholderText"/>
              <w:lang w:val="en-GB"/>
            </w:rPr>
            <w:t>[Description of the department]</w:t>
          </w:r>
        </w:sdtContent>
      </w:sdt>
    </w:p>
    <w:p w:rsidR="004B0873" w:rsidRDefault="004B0873" w:rsidP="007C6F26">
      <w:pPr>
        <w:spacing w:before="120"/>
        <w:rPr>
          <w:rFonts w:cs="Arial"/>
          <w:sz w:val="22"/>
          <w:szCs w:val="22"/>
          <w:lang w:val="en-GB"/>
        </w:rPr>
      </w:pPr>
      <w:r w:rsidRPr="007C6F26">
        <w:rPr>
          <w:b/>
          <w:sz w:val="22"/>
          <w:lang w:val="en-GB"/>
        </w:rPr>
        <w:t>Location</w:t>
      </w:r>
      <w:r w:rsidRPr="007348FE">
        <w:rPr>
          <w:b/>
          <w:sz w:val="22"/>
          <w:lang w:val="en-GB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931498353"/>
          <w:placeholder>
            <w:docPart w:val="5AC381A7633C43EC8E615BDDB70B9A0D"/>
          </w:placeholder>
          <w:showingPlcHdr/>
        </w:sdtPr>
        <w:sdtEndPr/>
        <w:sdtContent>
          <w:r w:rsidR="00AC7E88">
            <w:rPr>
              <w:rStyle w:val="PlaceholderText"/>
              <w:lang w:val="en-GB"/>
            </w:rPr>
            <w:t>[city, country]</w:t>
          </w:r>
        </w:sdtContent>
      </w:sdt>
    </w:p>
    <w:p w:rsidR="006848E5" w:rsidRDefault="006848E5" w:rsidP="007C6F26">
      <w:pPr>
        <w:spacing w:before="120"/>
        <w:rPr>
          <w:rFonts w:cs="Arial"/>
          <w:sz w:val="22"/>
          <w:szCs w:val="22"/>
          <w:lang w:val="en-GB"/>
        </w:rPr>
      </w:pPr>
      <w:r w:rsidRPr="007C6F26">
        <w:rPr>
          <w:b/>
          <w:sz w:val="22"/>
          <w:lang w:val="en-GB"/>
        </w:rPr>
        <w:t>Website</w:t>
      </w:r>
      <w:r w:rsidRPr="007348FE">
        <w:rPr>
          <w:b/>
          <w:sz w:val="22"/>
          <w:lang w:val="en-GB"/>
        </w:rPr>
        <w:t>:</w:t>
      </w:r>
      <w:r w:rsidRPr="006848E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09164529"/>
          <w:placeholder>
            <w:docPart w:val="569D575B1F0945E0AEE76968FC3BDD98"/>
          </w:placeholder>
          <w:showingPlcHdr/>
        </w:sdtPr>
        <w:sdtEndPr/>
        <w:sdtContent>
          <w:r w:rsidR="00AC7E88">
            <w:rPr>
              <w:rStyle w:val="PlaceholderText"/>
              <w:lang w:val="en-GB"/>
            </w:rPr>
            <w:t>[website]</w:t>
          </w:r>
        </w:sdtContent>
      </w:sdt>
    </w:p>
    <w:p w:rsidR="00102802" w:rsidRDefault="00102802" w:rsidP="00102802">
      <w:pPr>
        <w:tabs>
          <w:tab w:val="left" w:pos="2970"/>
          <w:tab w:val="left" w:pos="5670"/>
        </w:tabs>
        <w:rPr>
          <w:rFonts w:cs="Arial"/>
          <w:sz w:val="22"/>
          <w:szCs w:val="22"/>
          <w:lang w:val="en-GB"/>
        </w:rPr>
      </w:pPr>
    </w:p>
    <w:p w:rsidR="00107B79" w:rsidRDefault="00107B79" w:rsidP="00000967">
      <w:pPr>
        <w:pStyle w:val="IntenseQuote"/>
        <w:rPr>
          <w:lang w:val="en-GB"/>
        </w:rPr>
      </w:pPr>
      <w:r>
        <w:rPr>
          <w:lang w:val="en-GB"/>
        </w:rPr>
        <w:t xml:space="preserve">Assignment for </w:t>
      </w:r>
      <w:sdt>
        <w:sdtPr>
          <w:rPr>
            <w:lang w:val="en-GB"/>
          </w:rPr>
          <w:tag w:val="Please select"/>
          <w:id w:val="1098524613"/>
          <w:placeholder>
            <w:docPart w:val="95C5729E83D94CE59A817BECA08B7E2A"/>
          </w:placeholder>
          <w:dropDownList>
            <w:listItem w:displayText="[Please Select]" w:value="[Please Select]"/>
            <w:listItem w:displayText="Internship only" w:value="Internship only"/>
            <w:listItem w:displayText="Internship and Thesis" w:value="Internship and Thesis"/>
          </w:dropDownList>
        </w:sdtPr>
        <w:sdtEndPr/>
        <w:sdtContent>
          <w:r w:rsidR="007C6F26">
            <w:rPr>
              <w:lang w:val="en-GB"/>
            </w:rPr>
            <w:t>[Please Select]</w:t>
          </w:r>
        </w:sdtContent>
      </w:sdt>
    </w:p>
    <w:p w:rsidR="00107B79" w:rsidRPr="007348FE" w:rsidRDefault="00107B79" w:rsidP="00000967">
      <w:pPr>
        <w:rPr>
          <w:sz w:val="22"/>
          <w:szCs w:val="22"/>
          <w:lang w:val="en-GB"/>
        </w:rPr>
      </w:pPr>
      <w:r w:rsidRPr="007348FE">
        <w:rPr>
          <w:sz w:val="22"/>
          <w:szCs w:val="22"/>
          <w:lang w:val="en-GB"/>
        </w:rPr>
        <w:t>Detailed description of work to be done:</w:t>
      </w:r>
    </w:p>
    <w:sdt>
      <w:sdtPr>
        <w:rPr>
          <w:rFonts w:cs="Arial"/>
          <w:sz w:val="22"/>
          <w:szCs w:val="22"/>
          <w:lang w:val="en-GB"/>
        </w:rPr>
        <w:id w:val="-1292819169"/>
        <w:placeholder>
          <w:docPart w:val="09507E74E4B84321B86D9449B950C897"/>
        </w:placeholder>
        <w:showingPlcHdr/>
        <w:text w:multiLine="1"/>
      </w:sdtPr>
      <w:sdtEndPr/>
      <w:sdtContent>
        <w:p w:rsidR="00107B79" w:rsidRPr="006848E5" w:rsidRDefault="00AC7E88" w:rsidP="00107B79">
          <w:pPr>
            <w:rPr>
              <w:rFonts w:cs="Arial"/>
              <w:sz w:val="22"/>
              <w:szCs w:val="22"/>
              <w:lang w:val="en-GB"/>
            </w:rPr>
          </w:pPr>
          <w:r w:rsidRPr="00AC7E88">
            <w:rPr>
              <w:rStyle w:val="PlaceholderText"/>
              <w:lang w:val="en-GB"/>
            </w:rPr>
            <w:t>Click here to enter text.</w:t>
          </w:r>
        </w:p>
      </w:sdtContent>
    </w:sdt>
    <w:p w:rsidR="00107B79" w:rsidRDefault="00107B79" w:rsidP="00102802">
      <w:pPr>
        <w:tabs>
          <w:tab w:val="left" w:pos="2970"/>
          <w:tab w:val="left" w:pos="5670"/>
        </w:tabs>
        <w:rPr>
          <w:rFonts w:cs="Arial"/>
          <w:sz w:val="22"/>
          <w:szCs w:val="22"/>
          <w:lang w:val="en-GB"/>
        </w:rPr>
      </w:pPr>
    </w:p>
    <w:p w:rsidR="00107B79" w:rsidRDefault="00107B79" w:rsidP="00102802">
      <w:pPr>
        <w:tabs>
          <w:tab w:val="left" w:pos="2970"/>
          <w:tab w:val="left" w:pos="5670"/>
        </w:tabs>
        <w:rPr>
          <w:rFonts w:cs="Arial"/>
          <w:sz w:val="22"/>
          <w:szCs w:val="22"/>
          <w:lang w:val="en-GB"/>
        </w:rPr>
      </w:pPr>
    </w:p>
    <w:p w:rsidR="00107B79" w:rsidRPr="006848E5" w:rsidRDefault="00107B79" w:rsidP="00107B79">
      <w:pPr>
        <w:rPr>
          <w:rFonts w:cs="Arial"/>
          <w:sz w:val="22"/>
          <w:szCs w:val="22"/>
          <w:lang w:val="en-GB"/>
        </w:rPr>
      </w:pPr>
      <w:r w:rsidRPr="006848E5">
        <w:rPr>
          <w:rFonts w:cs="Arial"/>
          <w:sz w:val="22"/>
          <w:szCs w:val="22"/>
          <w:lang w:val="en-GB"/>
        </w:rPr>
        <w:t xml:space="preserve">Required </w:t>
      </w:r>
      <w:r>
        <w:rPr>
          <w:rFonts w:cs="Arial"/>
          <w:sz w:val="22"/>
          <w:szCs w:val="22"/>
          <w:lang w:val="en-GB"/>
        </w:rPr>
        <w:t>p</w:t>
      </w:r>
      <w:r w:rsidRPr="006848E5">
        <w:rPr>
          <w:rFonts w:cs="Arial"/>
          <w:sz w:val="22"/>
          <w:szCs w:val="22"/>
          <w:lang w:val="en-GB"/>
        </w:rPr>
        <w:t>rofile of candidate:</w:t>
      </w:r>
    </w:p>
    <w:sdt>
      <w:sdtPr>
        <w:rPr>
          <w:rFonts w:cs="Arial"/>
          <w:sz w:val="22"/>
          <w:szCs w:val="22"/>
          <w:lang w:val="en-GB"/>
        </w:rPr>
        <w:id w:val="700913446"/>
        <w:placeholder>
          <w:docPart w:val="1ACC6EE0956943C9B9D0BA6D0D078A2C"/>
        </w:placeholder>
        <w:showingPlcHdr/>
        <w:text w:multiLine="1"/>
      </w:sdtPr>
      <w:sdtEndPr/>
      <w:sdtContent>
        <w:p w:rsidR="00107B79" w:rsidRPr="006848E5" w:rsidRDefault="00AC7E88" w:rsidP="00107B79">
          <w:pPr>
            <w:rPr>
              <w:rFonts w:cs="Arial"/>
              <w:sz w:val="22"/>
              <w:szCs w:val="22"/>
              <w:lang w:val="en-GB"/>
            </w:rPr>
          </w:pPr>
          <w:r w:rsidRPr="00AC7E88">
            <w:rPr>
              <w:rStyle w:val="PlaceholderText"/>
              <w:lang w:val="en-GB"/>
            </w:rPr>
            <w:t>Click here to enter text.</w:t>
          </w:r>
        </w:p>
      </w:sdtContent>
    </w:sdt>
    <w:p w:rsidR="00107B79" w:rsidRDefault="00107B79" w:rsidP="00102802">
      <w:pPr>
        <w:tabs>
          <w:tab w:val="left" w:pos="2970"/>
          <w:tab w:val="left" w:pos="5670"/>
        </w:tabs>
        <w:rPr>
          <w:rFonts w:cs="Arial"/>
          <w:sz w:val="22"/>
          <w:szCs w:val="22"/>
          <w:lang w:val="en-GB"/>
        </w:rPr>
      </w:pPr>
    </w:p>
    <w:p w:rsidR="00107B79" w:rsidRDefault="00107B79" w:rsidP="00102802">
      <w:pPr>
        <w:tabs>
          <w:tab w:val="left" w:pos="2970"/>
          <w:tab w:val="left" w:pos="5670"/>
        </w:tabs>
        <w:rPr>
          <w:rFonts w:cs="Arial"/>
          <w:sz w:val="22"/>
          <w:szCs w:val="22"/>
          <w:lang w:val="en-GB"/>
        </w:rPr>
      </w:pPr>
    </w:p>
    <w:p w:rsidR="003C6812" w:rsidRPr="0095415A" w:rsidRDefault="003C6812" w:rsidP="00000967">
      <w:pPr>
        <w:pStyle w:val="IntenseQuote"/>
        <w:rPr>
          <w:lang w:val="en-GB"/>
        </w:rPr>
      </w:pPr>
      <w:r w:rsidRPr="0095415A">
        <w:rPr>
          <w:lang w:val="en-GB"/>
        </w:rPr>
        <w:t xml:space="preserve">Period of </w:t>
      </w:r>
      <w:r w:rsidR="00524B3C" w:rsidRPr="0095415A">
        <w:rPr>
          <w:lang w:val="en-GB"/>
        </w:rPr>
        <w:t>the</w:t>
      </w:r>
      <w:r w:rsidR="00E412DA" w:rsidRPr="0095415A">
        <w:rPr>
          <w:lang w:val="en-GB"/>
        </w:rPr>
        <w:t xml:space="preserve"> internship</w:t>
      </w:r>
    </w:p>
    <w:p w:rsidR="00000967" w:rsidRDefault="00524B3C" w:rsidP="001E5BE6">
      <w:pPr>
        <w:tabs>
          <w:tab w:val="left" w:pos="2552"/>
          <w:tab w:val="left" w:pos="5040"/>
        </w:tabs>
        <w:rPr>
          <w:rFonts w:cs="Arial"/>
          <w:sz w:val="22"/>
          <w:szCs w:val="22"/>
          <w:lang w:val="en-GB"/>
        </w:rPr>
      </w:pPr>
      <w:r w:rsidRPr="006848E5">
        <w:rPr>
          <w:rFonts w:cs="Arial"/>
          <w:sz w:val="22"/>
          <w:szCs w:val="22"/>
          <w:lang w:val="en-GB"/>
        </w:rPr>
        <w:t>Preferable s</w:t>
      </w:r>
      <w:r w:rsidR="003C6812" w:rsidRPr="006848E5">
        <w:rPr>
          <w:rFonts w:cs="Arial"/>
          <w:sz w:val="22"/>
          <w:szCs w:val="22"/>
          <w:lang w:val="en-GB"/>
        </w:rPr>
        <w:t>tart</w:t>
      </w:r>
      <w:r w:rsidR="009E4377" w:rsidRPr="006848E5">
        <w:rPr>
          <w:rFonts w:cs="Arial"/>
          <w:sz w:val="22"/>
          <w:szCs w:val="22"/>
          <w:lang w:val="en-GB"/>
        </w:rPr>
        <w:t xml:space="preserve"> date</w:t>
      </w:r>
      <w:r w:rsidR="001E5BE6">
        <w:rPr>
          <w:rFonts w:cs="Arial"/>
          <w:sz w:val="22"/>
          <w:szCs w:val="22"/>
          <w:lang w:val="en-GB"/>
        </w:rPr>
        <w:tab/>
      </w:r>
      <w:r w:rsidR="003C6812" w:rsidRPr="006848E5">
        <w:rPr>
          <w:rFonts w:cs="Arial"/>
          <w:sz w:val="22"/>
          <w:szCs w:val="22"/>
          <w:lang w:val="en-GB"/>
        </w:rPr>
        <w:t xml:space="preserve">: </w:t>
      </w:r>
      <w:sdt>
        <w:sdtPr>
          <w:rPr>
            <w:rFonts w:cs="Arial"/>
            <w:sz w:val="22"/>
            <w:szCs w:val="22"/>
            <w:lang w:val="en-GB"/>
          </w:rPr>
          <w:id w:val="-1931422171"/>
          <w:placeholder>
            <w:docPart w:val="D298A7020B9E463EA2E439F941EA1F03"/>
          </w:placeholder>
          <w:showingPlcHdr/>
          <w:text/>
        </w:sdtPr>
        <w:sdtEndPr/>
        <w:sdtContent>
          <w:r w:rsidR="001E5BE6">
            <w:rPr>
              <w:rStyle w:val="PlaceholderText"/>
              <w:lang w:val="en-GB"/>
            </w:rPr>
            <w:t>[date]</w:t>
          </w:r>
        </w:sdtContent>
      </w:sdt>
    </w:p>
    <w:p w:rsidR="00E37851" w:rsidRPr="004B0873" w:rsidRDefault="001E5BE6" w:rsidP="001E5BE6">
      <w:pPr>
        <w:tabs>
          <w:tab w:val="left" w:pos="2552"/>
          <w:tab w:val="left" w:pos="5040"/>
        </w:tabs>
        <w:rPr>
          <w:rFonts w:cs="Arial"/>
          <w:i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Duration </w:t>
      </w:r>
      <w:r>
        <w:rPr>
          <w:rFonts w:cs="Arial"/>
          <w:sz w:val="22"/>
          <w:szCs w:val="22"/>
          <w:lang w:val="en-GB"/>
        </w:rPr>
        <w:tab/>
      </w:r>
      <w:r w:rsidR="00524B3C" w:rsidRPr="006848E5">
        <w:rPr>
          <w:rFonts w:cs="Arial"/>
          <w:sz w:val="22"/>
          <w:szCs w:val="22"/>
          <w:lang w:val="en-GB"/>
        </w:rPr>
        <w:t xml:space="preserve">: </w:t>
      </w:r>
      <w:sdt>
        <w:sdtPr>
          <w:rPr>
            <w:rFonts w:cs="Arial"/>
            <w:sz w:val="22"/>
            <w:szCs w:val="22"/>
            <w:lang w:val="en-GB"/>
          </w:rPr>
          <w:id w:val="659043420"/>
          <w:placeholder>
            <w:docPart w:val="6139D15E7E2042E4AA91695EF21974F5"/>
          </w:placeholder>
          <w:showingPlcHdr/>
          <w:text/>
        </w:sdtPr>
        <w:sdtEndPr/>
        <w:sdtContent>
          <w:r>
            <w:rPr>
              <w:rStyle w:val="PlaceholderText"/>
              <w:lang w:val="en-GB"/>
            </w:rPr>
            <w:t>[date]</w:t>
          </w:r>
        </w:sdtContent>
      </w:sdt>
      <w:r w:rsidRPr="004B0873">
        <w:rPr>
          <w:rFonts w:cs="Arial"/>
          <w:i/>
          <w:sz w:val="22"/>
          <w:szCs w:val="22"/>
          <w:lang w:val="en-GB"/>
        </w:rPr>
        <w:t xml:space="preserve"> </w:t>
      </w:r>
      <w:r w:rsidR="00524B3C" w:rsidRPr="004B0873">
        <w:rPr>
          <w:rFonts w:cs="Arial"/>
          <w:i/>
          <w:sz w:val="22"/>
          <w:szCs w:val="22"/>
          <w:lang w:val="en-GB"/>
        </w:rPr>
        <w:t xml:space="preserve">(minimum </w:t>
      </w:r>
      <w:r w:rsidR="00F24462">
        <w:rPr>
          <w:rFonts w:cs="Arial"/>
          <w:i/>
          <w:sz w:val="22"/>
          <w:szCs w:val="22"/>
          <w:lang w:val="en-GB"/>
        </w:rPr>
        <w:t>12 weeks</w:t>
      </w:r>
      <w:r w:rsidR="00524B3C" w:rsidRPr="004B0873">
        <w:rPr>
          <w:rFonts w:cs="Arial"/>
          <w:i/>
          <w:sz w:val="22"/>
          <w:szCs w:val="22"/>
          <w:lang w:val="en-GB"/>
        </w:rPr>
        <w:t xml:space="preserve"> is required for TUD</w:t>
      </w:r>
      <w:r>
        <w:rPr>
          <w:rFonts w:cs="Arial"/>
          <w:i/>
          <w:sz w:val="22"/>
          <w:szCs w:val="22"/>
          <w:lang w:val="en-GB"/>
        </w:rPr>
        <w:t xml:space="preserve"> AE</w:t>
      </w:r>
      <w:r w:rsidR="00524B3C" w:rsidRPr="004B0873">
        <w:rPr>
          <w:rFonts w:cs="Arial"/>
          <w:i/>
          <w:sz w:val="22"/>
          <w:szCs w:val="22"/>
          <w:lang w:val="en-GB"/>
        </w:rPr>
        <w:t>)</w:t>
      </w:r>
    </w:p>
    <w:p w:rsidR="009F1FE5" w:rsidRPr="006848E5" w:rsidRDefault="00E32C8D" w:rsidP="001E5BE6">
      <w:pPr>
        <w:tabs>
          <w:tab w:val="left" w:pos="2552"/>
          <w:tab w:val="left" w:pos="5040"/>
        </w:tabs>
        <w:rPr>
          <w:rFonts w:cs="Arial"/>
          <w:sz w:val="22"/>
          <w:szCs w:val="22"/>
          <w:lang w:val="en-GB"/>
        </w:rPr>
      </w:pPr>
      <w:r w:rsidRPr="009F1FE5">
        <w:rPr>
          <w:rFonts w:cs="Arial"/>
          <w:sz w:val="22"/>
          <w:szCs w:val="22"/>
          <w:lang w:val="en-GB"/>
        </w:rPr>
        <w:t>Remuneration</w:t>
      </w:r>
      <w:r w:rsidR="009F1FE5">
        <w:rPr>
          <w:rFonts w:cs="Arial"/>
          <w:sz w:val="22"/>
          <w:szCs w:val="22"/>
          <w:lang w:val="en-GB"/>
        </w:rPr>
        <w:tab/>
      </w:r>
      <w:r w:rsidR="009F1FE5" w:rsidRPr="006848E5">
        <w:rPr>
          <w:rFonts w:cs="Arial"/>
          <w:sz w:val="22"/>
          <w:szCs w:val="22"/>
          <w:lang w:val="en-GB"/>
        </w:rPr>
        <w:t xml:space="preserve">: </w:t>
      </w:r>
      <w:sdt>
        <w:sdtPr>
          <w:rPr>
            <w:rFonts w:cs="Arial"/>
            <w:sz w:val="22"/>
            <w:szCs w:val="22"/>
            <w:lang w:val="en-GB"/>
          </w:rPr>
          <w:id w:val="276073407"/>
          <w:placeholder>
            <w:docPart w:val="81257606FD224739AC868604D5AEDD37"/>
          </w:placeholder>
          <w:showingPlcHdr/>
          <w:text/>
        </w:sdtPr>
        <w:sdtEndPr/>
        <w:sdtContent>
          <w:r w:rsidR="00AC7E88" w:rsidRPr="00AC7E88">
            <w:rPr>
              <w:rStyle w:val="PlaceholderText"/>
              <w:lang w:val="en-GB"/>
            </w:rPr>
            <w:t>Click here to enter text.</w:t>
          </w:r>
        </w:sdtContent>
      </w:sdt>
    </w:p>
    <w:p w:rsidR="00000967" w:rsidRDefault="00000967" w:rsidP="00000967">
      <w:pPr>
        <w:pStyle w:val="IntenseQuote"/>
        <w:rPr>
          <w:lang w:val="en-GB"/>
        </w:rPr>
      </w:pPr>
    </w:p>
    <w:p w:rsidR="00E37851" w:rsidRPr="004B0873" w:rsidRDefault="004B0873" w:rsidP="00000967">
      <w:pPr>
        <w:pStyle w:val="IntenseQuote"/>
        <w:rPr>
          <w:lang w:val="en-GB"/>
        </w:rPr>
      </w:pPr>
      <w:r w:rsidRPr="004B0873">
        <w:rPr>
          <w:lang w:val="en-GB"/>
        </w:rPr>
        <w:t>Application</w:t>
      </w:r>
    </w:p>
    <w:p w:rsidR="00E32C8D" w:rsidRDefault="003115EB" w:rsidP="00E37851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Students who are interested can sen</w:t>
      </w:r>
      <w:r w:rsidR="004B0873">
        <w:rPr>
          <w:rFonts w:cs="Arial"/>
          <w:sz w:val="22"/>
          <w:szCs w:val="22"/>
          <w:lang w:val="en-GB"/>
        </w:rPr>
        <w:t>d</w:t>
      </w:r>
      <w:r>
        <w:rPr>
          <w:rFonts w:cs="Arial"/>
          <w:sz w:val="22"/>
          <w:szCs w:val="22"/>
          <w:lang w:val="en-GB"/>
        </w:rPr>
        <w:t xml:space="preserve"> their CV and motivation letter directly to</w:t>
      </w:r>
      <w:r w:rsidR="0095415A">
        <w:rPr>
          <w:rFonts w:cs="Arial"/>
          <w:sz w:val="22"/>
          <w:szCs w:val="22"/>
          <w:lang w:val="en-GB"/>
        </w:rPr>
        <w:t>:</w:t>
      </w:r>
    </w:p>
    <w:p w:rsidR="003115EB" w:rsidRDefault="003115EB" w:rsidP="00E37851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426932706"/>
          <w:placeholder>
            <w:docPart w:val="61135C27D08249738B7212EB3CD1EA6D"/>
          </w:placeholder>
          <w:showingPlcHdr/>
          <w:text w:multiLine="1"/>
        </w:sdtPr>
        <w:sdtEndPr/>
        <w:sdtContent>
          <w:r w:rsidR="00AC7E88" w:rsidRPr="00AC7E88">
            <w:rPr>
              <w:rStyle w:val="PlaceholderText"/>
              <w:lang w:val="en-GB"/>
            </w:rPr>
            <w:t>Click here to enter text.</w:t>
          </w:r>
        </w:sdtContent>
      </w:sdt>
    </w:p>
    <w:p w:rsidR="003115EB" w:rsidRDefault="003115EB" w:rsidP="00E37851">
      <w:pPr>
        <w:rPr>
          <w:rFonts w:cs="Arial"/>
          <w:sz w:val="22"/>
          <w:szCs w:val="22"/>
          <w:lang w:val="en-GB"/>
        </w:rPr>
      </w:pPr>
    </w:p>
    <w:p w:rsidR="003115EB" w:rsidRDefault="003115EB" w:rsidP="00E37851">
      <w:pPr>
        <w:rPr>
          <w:rFonts w:cs="Arial"/>
          <w:sz w:val="22"/>
          <w:szCs w:val="22"/>
          <w:lang w:val="en-GB"/>
        </w:rPr>
      </w:pPr>
    </w:p>
    <w:p w:rsidR="00000967" w:rsidRDefault="00000967" w:rsidP="00E37851">
      <w:pPr>
        <w:rPr>
          <w:rFonts w:cs="Arial"/>
          <w:sz w:val="22"/>
          <w:szCs w:val="22"/>
          <w:lang w:val="en-GB"/>
        </w:rPr>
      </w:pPr>
    </w:p>
    <w:p w:rsidR="00000967" w:rsidRDefault="00000967" w:rsidP="00E37851">
      <w:pPr>
        <w:rPr>
          <w:rFonts w:cs="Arial"/>
          <w:sz w:val="22"/>
          <w:szCs w:val="22"/>
          <w:lang w:val="en-GB"/>
        </w:rPr>
      </w:pPr>
    </w:p>
    <w:p w:rsidR="000A186F" w:rsidRDefault="000A186F" w:rsidP="00E37851">
      <w:pPr>
        <w:rPr>
          <w:rFonts w:cs="Arial"/>
          <w:sz w:val="22"/>
          <w:szCs w:val="22"/>
          <w:lang w:val="en-GB"/>
        </w:rPr>
      </w:pPr>
    </w:p>
    <w:p w:rsidR="004B0873" w:rsidRDefault="004B0873" w:rsidP="002710FE">
      <w:pPr>
        <w:rPr>
          <w:rFonts w:cs="Arial"/>
          <w:i/>
          <w:spacing w:val="10"/>
          <w:sz w:val="22"/>
          <w:szCs w:val="22"/>
          <w:lang w:val="en-GB"/>
        </w:rPr>
      </w:pPr>
    </w:p>
    <w:p w:rsidR="00107B79" w:rsidRPr="00387438" w:rsidRDefault="00680882" w:rsidP="002710FE">
      <w:pPr>
        <w:rPr>
          <w:rFonts w:cs="Arial"/>
          <w:i/>
          <w:spacing w:val="10"/>
          <w:sz w:val="22"/>
          <w:szCs w:val="22"/>
          <w:lang w:val="en-GB"/>
        </w:rPr>
      </w:pPr>
      <w:r w:rsidRPr="00387438">
        <w:rPr>
          <w:rFonts w:cs="Arial"/>
          <w:i/>
          <w:spacing w:val="10"/>
          <w:sz w:val="22"/>
          <w:szCs w:val="22"/>
          <w:lang w:val="en-GB"/>
        </w:rPr>
        <w:t xml:space="preserve">Please </w:t>
      </w:r>
      <w:r w:rsidR="003559F5" w:rsidRPr="00387438">
        <w:rPr>
          <w:rFonts w:cs="Arial"/>
          <w:i/>
          <w:spacing w:val="10"/>
          <w:sz w:val="22"/>
          <w:szCs w:val="22"/>
          <w:lang w:val="en-GB"/>
        </w:rPr>
        <w:t xml:space="preserve">e-mail this form to </w:t>
      </w:r>
      <w:r w:rsidRPr="00387438">
        <w:rPr>
          <w:rFonts w:cs="Arial"/>
          <w:i/>
          <w:spacing w:val="10"/>
          <w:sz w:val="22"/>
          <w:szCs w:val="22"/>
          <w:lang w:val="en-GB"/>
        </w:rPr>
        <w:t>the</w:t>
      </w:r>
      <w:r w:rsidR="009E4377" w:rsidRPr="00387438">
        <w:rPr>
          <w:rFonts w:cs="Arial"/>
          <w:i/>
          <w:spacing w:val="10"/>
          <w:sz w:val="22"/>
          <w:szCs w:val="22"/>
          <w:lang w:val="en-GB"/>
        </w:rPr>
        <w:t xml:space="preserve"> I</w:t>
      </w:r>
      <w:r w:rsidR="003559F5" w:rsidRPr="00387438">
        <w:rPr>
          <w:rFonts w:cs="Arial"/>
          <w:i/>
          <w:spacing w:val="10"/>
          <w:sz w:val="22"/>
          <w:szCs w:val="22"/>
          <w:lang w:val="en-GB"/>
        </w:rPr>
        <w:t xml:space="preserve">nternship </w:t>
      </w:r>
      <w:r w:rsidR="000A186F" w:rsidRPr="00387438">
        <w:rPr>
          <w:rFonts w:cs="Arial"/>
          <w:i/>
          <w:spacing w:val="10"/>
          <w:sz w:val="22"/>
          <w:szCs w:val="22"/>
          <w:lang w:val="en-GB"/>
        </w:rPr>
        <w:t xml:space="preserve">Office TUD AE: </w:t>
      </w:r>
      <w:hyperlink r:id="rId10" w:history="1">
        <w:r w:rsidR="003559F5" w:rsidRPr="00387438">
          <w:rPr>
            <w:rStyle w:val="Hyperlink"/>
            <w:rFonts w:cs="Arial"/>
            <w:i/>
            <w:spacing w:val="10"/>
            <w:sz w:val="22"/>
            <w:szCs w:val="22"/>
            <w:lang w:val="en-GB"/>
          </w:rPr>
          <w:t>internship-ae@tudelft.nl</w:t>
        </w:r>
      </w:hyperlink>
    </w:p>
    <w:sectPr w:rsidR="00107B79" w:rsidRPr="00387438" w:rsidSect="003C136C">
      <w:pgSz w:w="11906" w:h="16838"/>
      <w:pgMar w:top="288" w:right="926" w:bottom="720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85" w:rsidRDefault="00637785">
      <w:r>
        <w:separator/>
      </w:r>
    </w:p>
  </w:endnote>
  <w:endnote w:type="continuationSeparator" w:id="0">
    <w:p w:rsidR="00637785" w:rsidRDefault="006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85" w:rsidRDefault="00637785">
      <w:r>
        <w:separator/>
      </w:r>
    </w:p>
  </w:footnote>
  <w:footnote w:type="continuationSeparator" w:id="0">
    <w:p w:rsidR="00637785" w:rsidRDefault="006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500"/>
    <w:multiLevelType w:val="hybridMultilevel"/>
    <w:tmpl w:val="C096E1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1"/>
    <w:rsid w:val="00000967"/>
    <w:rsid w:val="00021343"/>
    <w:rsid w:val="00043507"/>
    <w:rsid w:val="00051ABD"/>
    <w:rsid w:val="000532ED"/>
    <w:rsid w:val="000707F5"/>
    <w:rsid w:val="00091CB5"/>
    <w:rsid w:val="00094849"/>
    <w:rsid w:val="000A186F"/>
    <w:rsid w:val="000C1960"/>
    <w:rsid w:val="000D3F05"/>
    <w:rsid w:val="000E3985"/>
    <w:rsid w:val="00102802"/>
    <w:rsid w:val="001076C4"/>
    <w:rsid w:val="00107B79"/>
    <w:rsid w:val="0013091F"/>
    <w:rsid w:val="001648E0"/>
    <w:rsid w:val="00164992"/>
    <w:rsid w:val="001B14A3"/>
    <w:rsid w:val="001C697A"/>
    <w:rsid w:val="001E5BE6"/>
    <w:rsid w:val="00220F8F"/>
    <w:rsid w:val="00223EBE"/>
    <w:rsid w:val="0025465A"/>
    <w:rsid w:val="002710FE"/>
    <w:rsid w:val="00280A98"/>
    <w:rsid w:val="002B5ECF"/>
    <w:rsid w:val="002C0328"/>
    <w:rsid w:val="002C1EFE"/>
    <w:rsid w:val="002E2B8E"/>
    <w:rsid w:val="00310133"/>
    <w:rsid w:val="003115EB"/>
    <w:rsid w:val="0031482B"/>
    <w:rsid w:val="0035419B"/>
    <w:rsid w:val="003559F5"/>
    <w:rsid w:val="0037441A"/>
    <w:rsid w:val="0038244A"/>
    <w:rsid w:val="00387438"/>
    <w:rsid w:val="003926B8"/>
    <w:rsid w:val="003B02C8"/>
    <w:rsid w:val="003C136C"/>
    <w:rsid w:val="003C6812"/>
    <w:rsid w:val="00417770"/>
    <w:rsid w:val="0042241A"/>
    <w:rsid w:val="00440A17"/>
    <w:rsid w:val="00466F06"/>
    <w:rsid w:val="0048154A"/>
    <w:rsid w:val="00496D84"/>
    <w:rsid w:val="004A0F38"/>
    <w:rsid w:val="004A6F45"/>
    <w:rsid w:val="004B0873"/>
    <w:rsid w:val="004B7DC5"/>
    <w:rsid w:val="004C7B31"/>
    <w:rsid w:val="004F1884"/>
    <w:rsid w:val="004F3D34"/>
    <w:rsid w:val="00524B3C"/>
    <w:rsid w:val="005603C0"/>
    <w:rsid w:val="005969AB"/>
    <w:rsid w:val="005D3203"/>
    <w:rsid w:val="005D5B96"/>
    <w:rsid w:val="006047D6"/>
    <w:rsid w:val="00631108"/>
    <w:rsid w:val="00634C37"/>
    <w:rsid w:val="00637785"/>
    <w:rsid w:val="006473AB"/>
    <w:rsid w:val="00680882"/>
    <w:rsid w:val="006848E5"/>
    <w:rsid w:val="006850DC"/>
    <w:rsid w:val="00685576"/>
    <w:rsid w:val="006B6F5E"/>
    <w:rsid w:val="006C4277"/>
    <w:rsid w:val="006D25A5"/>
    <w:rsid w:val="006E0D55"/>
    <w:rsid w:val="006F4DA5"/>
    <w:rsid w:val="0070085D"/>
    <w:rsid w:val="0070770E"/>
    <w:rsid w:val="00726C76"/>
    <w:rsid w:val="007348FE"/>
    <w:rsid w:val="0074664A"/>
    <w:rsid w:val="007525F5"/>
    <w:rsid w:val="0075479B"/>
    <w:rsid w:val="00757AD9"/>
    <w:rsid w:val="007938C3"/>
    <w:rsid w:val="007B1021"/>
    <w:rsid w:val="007B287A"/>
    <w:rsid w:val="007C6F26"/>
    <w:rsid w:val="007E30D9"/>
    <w:rsid w:val="007F009E"/>
    <w:rsid w:val="007F117B"/>
    <w:rsid w:val="008065F1"/>
    <w:rsid w:val="00816CF0"/>
    <w:rsid w:val="00825D97"/>
    <w:rsid w:val="00833948"/>
    <w:rsid w:val="00847547"/>
    <w:rsid w:val="00873AB5"/>
    <w:rsid w:val="00886B80"/>
    <w:rsid w:val="008C32BE"/>
    <w:rsid w:val="008E0D70"/>
    <w:rsid w:val="008E61A3"/>
    <w:rsid w:val="008F1C00"/>
    <w:rsid w:val="009358BC"/>
    <w:rsid w:val="0095415A"/>
    <w:rsid w:val="009830FC"/>
    <w:rsid w:val="009C1CCE"/>
    <w:rsid w:val="009E4377"/>
    <w:rsid w:val="009F1FE5"/>
    <w:rsid w:val="009F5672"/>
    <w:rsid w:val="00A2112A"/>
    <w:rsid w:val="00A33EF0"/>
    <w:rsid w:val="00A33FD1"/>
    <w:rsid w:val="00A425CA"/>
    <w:rsid w:val="00A42BEB"/>
    <w:rsid w:val="00A51079"/>
    <w:rsid w:val="00A52666"/>
    <w:rsid w:val="00A952C6"/>
    <w:rsid w:val="00A96F5A"/>
    <w:rsid w:val="00AC7E88"/>
    <w:rsid w:val="00AE326F"/>
    <w:rsid w:val="00AF3BBA"/>
    <w:rsid w:val="00AF626A"/>
    <w:rsid w:val="00B40507"/>
    <w:rsid w:val="00B54E00"/>
    <w:rsid w:val="00B74B58"/>
    <w:rsid w:val="00B75576"/>
    <w:rsid w:val="00B756C9"/>
    <w:rsid w:val="00B80773"/>
    <w:rsid w:val="00B95F92"/>
    <w:rsid w:val="00BC14A8"/>
    <w:rsid w:val="00BC2E40"/>
    <w:rsid w:val="00C30278"/>
    <w:rsid w:val="00C421EE"/>
    <w:rsid w:val="00C553A4"/>
    <w:rsid w:val="00C916DB"/>
    <w:rsid w:val="00CA5675"/>
    <w:rsid w:val="00CC2B07"/>
    <w:rsid w:val="00D05640"/>
    <w:rsid w:val="00D41D96"/>
    <w:rsid w:val="00D74280"/>
    <w:rsid w:val="00DB16E7"/>
    <w:rsid w:val="00DE747D"/>
    <w:rsid w:val="00E02BC8"/>
    <w:rsid w:val="00E15776"/>
    <w:rsid w:val="00E32C8D"/>
    <w:rsid w:val="00E37851"/>
    <w:rsid w:val="00E412DA"/>
    <w:rsid w:val="00E41605"/>
    <w:rsid w:val="00ED5ACC"/>
    <w:rsid w:val="00EE24EE"/>
    <w:rsid w:val="00F144D2"/>
    <w:rsid w:val="00F17981"/>
    <w:rsid w:val="00F24462"/>
    <w:rsid w:val="00F370A4"/>
    <w:rsid w:val="00F43D4C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uiPriority="22" w:qFormat="1"/>
    <w:lsdException w:name="Emphasis" w:qFormat="1"/>
    <w:lsdException w:name="HTML Top of Form" w:locked="0"/>
    <w:lsdException w:name="HTML Bottom of Form" w:locked="0"/>
    <w:lsdException w:name="HTML Preformatted" w:locked="0" w:uiPriority="99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96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0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ocked/>
    <w:rsid w:val="00E378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E37851"/>
  </w:style>
  <w:style w:type="paragraph" w:styleId="Header">
    <w:name w:val="header"/>
    <w:basedOn w:val="Normal"/>
    <w:locked/>
    <w:rsid w:val="003C136C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559F5"/>
    <w:rPr>
      <w:color w:val="0000FF"/>
      <w:u w:val="single"/>
    </w:rPr>
  </w:style>
  <w:style w:type="table" w:styleId="TableGrid">
    <w:name w:val="Table Grid"/>
    <w:basedOn w:val="TableNormal"/>
    <w:locked/>
    <w:rsid w:val="00466F0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B7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B75576"/>
    <w:rPr>
      <w:rFonts w:ascii="Courier New" w:hAnsi="Courier New" w:cs="Courier New"/>
    </w:rPr>
  </w:style>
  <w:style w:type="character" w:styleId="Strong">
    <w:name w:val="Strong"/>
    <w:uiPriority w:val="22"/>
    <w:qFormat/>
    <w:locked/>
    <w:rsid w:val="00B75576"/>
    <w:rPr>
      <w:b/>
      <w:bCs/>
    </w:rPr>
  </w:style>
  <w:style w:type="paragraph" w:styleId="BalloonText">
    <w:name w:val="Balloon Text"/>
    <w:basedOn w:val="Normal"/>
    <w:link w:val="BalloonTextChar"/>
    <w:rsid w:val="0010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280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F4DA5"/>
    <w:rPr>
      <w:color w:val="808080"/>
    </w:rPr>
  </w:style>
  <w:style w:type="character" w:customStyle="1" w:styleId="Style1">
    <w:name w:val="Style1"/>
    <w:basedOn w:val="DefaultParagraphFont"/>
    <w:uiPriority w:val="1"/>
    <w:rsid w:val="00AC7E88"/>
    <w:rPr>
      <w:rFonts w:ascii="Times New Roman" w:hAnsi="Times New Roman"/>
      <w:b/>
      <w:sz w:val="30"/>
    </w:rPr>
  </w:style>
  <w:style w:type="paragraph" w:styleId="Subtitle">
    <w:name w:val="Subtitle"/>
    <w:basedOn w:val="Normal"/>
    <w:next w:val="Normal"/>
    <w:link w:val="SubtitleChar"/>
    <w:qFormat/>
    <w:locked/>
    <w:rsid w:val="000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000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0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00967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967"/>
    <w:rPr>
      <w:b/>
      <w:bCs/>
      <w:i/>
      <w:iCs/>
      <w:color w:val="4F81BD" w:themeColor="accent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uiPriority="22" w:qFormat="1"/>
    <w:lsdException w:name="Emphasis" w:qFormat="1"/>
    <w:lsdException w:name="HTML Top of Form" w:locked="0"/>
    <w:lsdException w:name="HTML Bottom of Form" w:locked="0"/>
    <w:lsdException w:name="HTML Preformatted" w:locked="0" w:uiPriority="99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96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0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ocked/>
    <w:rsid w:val="00E378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E37851"/>
  </w:style>
  <w:style w:type="paragraph" w:styleId="Header">
    <w:name w:val="header"/>
    <w:basedOn w:val="Normal"/>
    <w:locked/>
    <w:rsid w:val="003C136C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559F5"/>
    <w:rPr>
      <w:color w:val="0000FF"/>
      <w:u w:val="single"/>
    </w:rPr>
  </w:style>
  <w:style w:type="table" w:styleId="TableGrid">
    <w:name w:val="Table Grid"/>
    <w:basedOn w:val="TableNormal"/>
    <w:locked/>
    <w:rsid w:val="00466F0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B7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B75576"/>
    <w:rPr>
      <w:rFonts w:ascii="Courier New" w:hAnsi="Courier New" w:cs="Courier New"/>
    </w:rPr>
  </w:style>
  <w:style w:type="character" w:styleId="Strong">
    <w:name w:val="Strong"/>
    <w:uiPriority w:val="22"/>
    <w:qFormat/>
    <w:locked/>
    <w:rsid w:val="00B75576"/>
    <w:rPr>
      <w:b/>
      <w:bCs/>
    </w:rPr>
  </w:style>
  <w:style w:type="paragraph" w:styleId="BalloonText">
    <w:name w:val="Balloon Text"/>
    <w:basedOn w:val="Normal"/>
    <w:link w:val="BalloonTextChar"/>
    <w:rsid w:val="0010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280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F4DA5"/>
    <w:rPr>
      <w:color w:val="808080"/>
    </w:rPr>
  </w:style>
  <w:style w:type="character" w:customStyle="1" w:styleId="Style1">
    <w:name w:val="Style1"/>
    <w:basedOn w:val="DefaultParagraphFont"/>
    <w:uiPriority w:val="1"/>
    <w:rsid w:val="00AC7E88"/>
    <w:rPr>
      <w:rFonts w:ascii="Times New Roman" w:hAnsi="Times New Roman"/>
      <w:b/>
      <w:sz w:val="30"/>
    </w:rPr>
  </w:style>
  <w:style w:type="paragraph" w:styleId="Subtitle">
    <w:name w:val="Subtitle"/>
    <w:basedOn w:val="Normal"/>
    <w:next w:val="Normal"/>
    <w:link w:val="SubtitleChar"/>
    <w:qFormat/>
    <w:locked/>
    <w:rsid w:val="000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000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0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00967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967"/>
    <w:rPr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ernship-ae@tudelft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vanhaver\Desktop\Aanmelding%20stage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E180C999F4310B2A697F6A98F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1B7F-F1F3-4ED5-9A31-41C682B8F33B}"/>
      </w:docPartPr>
      <w:docPartBody>
        <w:p w:rsidR="007848EB" w:rsidRDefault="00CB343E" w:rsidP="00CB343E">
          <w:pPr>
            <w:pStyle w:val="284E180C999F4310B2A697F6A98F3C596"/>
          </w:pPr>
          <w:r w:rsidRPr="004C7B31">
            <w:rPr>
              <w:lang w:val="en-GB"/>
            </w:rPr>
            <w:t>[Company Name].</w:t>
          </w:r>
        </w:p>
      </w:docPartBody>
    </w:docPart>
    <w:docPart>
      <w:docPartPr>
        <w:name w:val="9A288B6D25504A8C9A5BAF38D87E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987E-40EA-4D13-BA0C-244ED3B4CCFC}"/>
      </w:docPartPr>
      <w:docPartBody>
        <w:p w:rsidR="007848EB" w:rsidRDefault="00CB343E" w:rsidP="00CB343E">
          <w:pPr>
            <w:pStyle w:val="9A288B6D25504A8C9A5BAF38D87E0A946"/>
          </w:pPr>
          <w:r w:rsidRPr="004C7B31">
            <w:rPr>
              <w:lang w:val="en-GB"/>
            </w:rPr>
            <w:t>[Internship Title]</w:t>
          </w:r>
        </w:p>
      </w:docPartBody>
    </w:docPart>
    <w:docPart>
      <w:docPartPr>
        <w:name w:val="5AC381A7633C43EC8E615BDDB70B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3117-2B28-4448-A777-982798ADCB90}"/>
      </w:docPartPr>
      <w:docPartBody>
        <w:p w:rsidR="007848EB" w:rsidRDefault="00CB343E" w:rsidP="00CB343E">
          <w:pPr>
            <w:pStyle w:val="5AC381A7633C43EC8E615BDDB70B9A0D6"/>
          </w:pPr>
          <w:r>
            <w:rPr>
              <w:rStyle w:val="PlaceholderText"/>
              <w:lang w:val="en-GB"/>
            </w:rPr>
            <w:t>[city, country]</w:t>
          </w:r>
        </w:p>
      </w:docPartBody>
    </w:docPart>
    <w:docPart>
      <w:docPartPr>
        <w:name w:val="569D575B1F0945E0AEE76968FC3B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186E-FA4A-40F1-B354-B52E4BFA0F86}"/>
      </w:docPartPr>
      <w:docPartBody>
        <w:p w:rsidR="007848EB" w:rsidRDefault="00CB343E" w:rsidP="00CB343E">
          <w:pPr>
            <w:pStyle w:val="569D575B1F0945E0AEE76968FC3BDD986"/>
          </w:pPr>
          <w:r>
            <w:rPr>
              <w:rStyle w:val="PlaceholderText"/>
              <w:lang w:val="en-GB"/>
            </w:rPr>
            <w:t>[website]</w:t>
          </w:r>
        </w:p>
      </w:docPartBody>
    </w:docPart>
    <w:docPart>
      <w:docPartPr>
        <w:name w:val="95C5729E83D94CE59A817BECA08B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522D-0D51-4C70-88A2-E39C63CF10F1}"/>
      </w:docPartPr>
      <w:docPartBody>
        <w:p w:rsidR="007848EB" w:rsidRDefault="006474A2">
          <w:pPr>
            <w:pStyle w:val="95C5729E83D94CE59A817BECA08B7E2A"/>
          </w:pPr>
          <w:r w:rsidRPr="006F4DA5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09507E74E4B84321B86D9449B950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5FBE-C584-4EAA-B789-122477D44EB9}"/>
      </w:docPartPr>
      <w:docPartBody>
        <w:p w:rsidR="007848EB" w:rsidRDefault="00CB343E" w:rsidP="00CB343E">
          <w:pPr>
            <w:pStyle w:val="09507E74E4B84321B86D9449B950C8976"/>
          </w:pPr>
          <w:r w:rsidRPr="00AC7E88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ACC6EE0956943C9B9D0BA6D0D07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1BA-9563-4774-9607-F2FD747C3A5D}"/>
      </w:docPartPr>
      <w:docPartBody>
        <w:p w:rsidR="007848EB" w:rsidRDefault="00CB343E" w:rsidP="00CB343E">
          <w:pPr>
            <w:pStyle w:val="1ACC6EE0956943C9B9D0BA6D0D078A2C6"/>
          </w:pPr>
          <w:r w:rsidRPr="00AC7E88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D298A7020B9E463EA2E439F941EA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BB0B-C1B7-47AA-9BAE-AF62616470D2}"/>
      </w:docPartPr>
      <w:docPartBody>
        <w:p w:rsidR="007848EB" w:rsidRDefault="00CB343E" w:rsidP="00CB343E">
          <w:pPr>
            <w:pStyle w:val="D298A7020B9E463EA2E439F941EA1F036"/>
          </w:pPr>
          <w:r>
            <w:rPr>
              <w:rStyle w:val="PlaceholderText"/>
              <w:lang w:val="en-GB"/>
            </w:rPr>
            <w:t>[date]</w:t>
          </w:r>
        </w:p>
      </w:docPartBody>
    </w:docPart>
    <w:docPart>
      <w:docPartPr>
        <w:name w:val="81257606FD224739AC868604D5AE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23DC-0B97-45DB-80B5-8923B02B5387}"/>
      </w:docPartPr>
      <w:docPartBody>
        <w:p w:rsidR="007848EB" w:rsidRDefault="00CB343E" w:rsidP="00CB343E">
          <w:pPr>
            <w:pStyle w:val="81257606FD224739AC868604D5AEDD376"/>
          </w:pPr>
          <w:r w:rsidRPr="00AC7E88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1135C27D08249738B7212EB3CD1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BD06-5A26-40E6-92C7-CE5E5DCA7ABC}"/>
      </w:docPartPr>
      <w:docPartBody>
        <w:p w:rsidR="007848EB" w:rsidRDefault="00CB343E" w:rsidP="00CB343E">
          <w:pPr>
            <w:pStyle w:val="61135C27D08249738B7212EB3CD1EA6D6"/>
          </w:pPr>
          <w:r w:rsidRPr="00AC7E88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139D15E7E2042E4AA91695EF219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B4D6-08AC-4D39-8637-4AEDB896B7F0}"/>
      </w:docPartPr>
      <w:docPartBody>
        <w:p w:rsidR="00307441" w:rsidRDefault="00CB343E" w:rsidP="00CB343E">
          <w:pPr>
            <w:pStyle w:val="6139D15E7E2042E4AA91695EF21974F52"/>
          </w:pPr>
          <w:r>
            <w:rPr>
              <w:rStyle w:val="PlaceholderText"/>
              <w:lang w:val="en-GB"/>
            </w:rPr>
            <w:t>[date]</w:t>
          </w:r>
        </w:p>
      </w:docPartBody>
    </w:docPart>
    <w:docPart>
      <w:docPartPr>
        <w:name w:val="22A0220EDC844FC7B77AD5510526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FC0-9F43-4A28-A019-702A7497E7E4}"/>
      </w:docPartPr>
      <w:docPartBody>
        <w:p w:rsidR="00BA0539" w:rsidRDefault="00CB343E" w:rsidP="00CB343E">
          <w:pPr>
            <w:pStyle w:val="22A0220EDC844FC7B77AD5510526056E1"/>
          </w:pPr>
          <w:r>
            <w:rPr>
              <w:rStyle w:val="PlaceholderText"/>
              <w:lang w:val="en-GB"/>
            </w:rPr>
            <w:t>[Description of the department]</w:t>
          </w:r>
        </w:p>
      </w:docPartBody>
    </w:docPart>
    <w:docPart>
      <w:docPartPr>
        <w:name w:val="AD3A4B7AE6C34D33BA3687026DC4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B270-E8FB-437F-BBCF-B60BFCB80C24}"/>
      </w:docPartPr>
      <w:docPartBody>
        <w:p w:rsidR="00BA0539" w:rsidRDefault="00CB343E" w:rsidP="00CB343E">
          <w:pPr>
            <w:pStyle w:val="AD3A4B7AE6C34D33BA3687026DC470A1"/>
          </w:pPr>
          <w:r>
            <w:rPr>
              <w:rStyle w:val="PlaceholderText"/>
              <w:lang w:val="en-GB"/>
            </w:rPr>
            <w:t>[Description of the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2"/>
    <w:rsid w:val="000A02C0"/>
    <w:rsid w:val="001305B7"/>
    <w:rsid w:val="00307441"/>
    <w:rsid w:val="003733B8"/>
    <w:rsid w:val="006474A2"/>
    <w:rsid w:val="006874F1"/>
    <w:rsid w:val="007848EB"/>
    <w:rsid w:val="00B2273B"/>
    <w:rsid w:val="00BA0539"/>
    <w:rsid w:val="00C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E180C999F4310B2A697F6A98F3C59">
    <w:name w:val="284E180C999F4310B2A697F6A98F3C59"/>
  </w:style>
  <w:style w:type="paragraph" w:customStyle="1" w:styleId="9A288B6D25504A8C9A5BAF38D87E0A94">
    <w:name w:val="9A288B6D25504A8C9A5BAF38D87E0A94"/>
  </w:style>
  <w:style w:type="character" w:styleId="PlaceholderText">
    <w:name w:val="Placeholder Text"/>
    <w:basedOn w:val="DefaultParagraphFont"/>
    <w:uiPriority w:val="99"/>
    <w:semiHidden/>
    <w:rsid w:val="00CB343E"/>
    <w:rPr>
      <w:color w:val="808080"/>
    </w:rPr>
  </w:style>
  <w:style w:type="paragraph" w:customStyle="1" w:styleId="AF354E136C93484AB0FED4115C722A07">
    <w:name w:val="AF354E136C93484AB0FED4115C722A07"/>
  </w:style>
  <w:style w:type="paragraph" w:customStyle="1" w:styleId="7E962D9ED35E451194B39BA7D6B6D5F0">
    <w:name w:val="7E962D9ED35E451194B39BA7D6B6D5F0"/>
  </w:style>
  <w:style w:type="paragraph" w:customStyle="1" w:styleId="5AC381A7633C43EC8E615BDDB70B9A0D">
    <w:name w:val="5AC381A7633C43EC8E615BDDB70B9A0D"/>
  </w:style>
  <w:style w:type="paragraph" w:customStyle="1" w:styleId="569D575B1F0945E0AEE76968FC3BDD98">
    <w:name w:val="569D575B1F0945E0AEE76968FC3BDD98"/>
  </w:style>
  <w:style w:type="paragraph" w:customStyle="1" w:styleId="95C5729E83D94CE59A817BECA08B7E2A">
    <w:name w:val="95C5729E83D94CE59A817BECA08B7E2A"/>
  </w:style>
  <w:style w:type="paragraph" w:customStyle="1" w:styleId="09507E74E4B84321B86D9449B950C897">
    <w:name w:val="09507E74E4B84321B86D9449B950C897"/>
  </w:style>
  <w:style w:type="paragraph" w:customStyle="1" w:styleId="1ACC6EE0956943C9B9D0BA6D0D078A2C">
    <w:name w:val="1ACC6EE0956943C9B9D0BA6D0D078A2C"/>
  </w:style>
  <w:style w:type="paragraph" w:customStyle="1" w:styleId="D298A7020B9E463EA2E439F941EA1F03">
    <w:name w:val="D298A7020B9E463EA2E439F941EA1F03"/>
  </w:style>
  <w:style w:type="paragraph" w:customStyle="1" w:styleId="EE9928F9D5CA49068E01DEC8F921441F">
    <w:name w:val="EE9928F9D5CA49068E01DEC8F921441F"/>
  </w:style>
  <w:style w:type="paragraph" w:customStyle="1" w:styleId="81257606FD224739AC868604D5AEDD37">
    <w:name w:val="81257606FD224739AC868604D5AEDD37"/>
  </w:style>
  <w:style w:type="paragraph" w:customStyle="1" w:styleId="61135C27D08249738B7212EB3CD1EA6D">
    <w:name w:val="61135C27D08249738B7212EB3CD1EA6D"/>
  </w:style>
  <w:style w:type="paragraph" w:customStyle="1" w:styleId="284E180C999F4310B2A697F6A98F3C591">
    <w:name w:val="284E180C999F4310B2A697F6A98F3C591"/>
    <w:rsid w:val="000A0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1">
    <w:name w:val="9A288B6D25504A8C9A5BAF38D87E0A941"/>
    <w:rsid w:val="000A02C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1">
    <w:name w:val="AF354E136C93484AB0FED4115C722A0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1">
    <w:name w:val="7E962D9ED35E451194B39BA7D6B6D5F0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1">
    <w:name w:val="5AC381A7633C43EC8E615BDDB70B9A0D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1">
    <w:name w:val="569D575B1F0945E0AEE76968FC3BDD98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1">
    <w:name w:val="09507E74E4B84321B86D9449B950C89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1">
    <w:name w:val="1ACC6EE0956943C9B9D0BA6D0D078A2C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1">
    <w:name w:val="D298A7020B9E463EA2E439F941EA1F03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1">
    <w:name w:val="EE9928F9D5CA49068E01DEC8F921441F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1">
    <w:name w:val="81257606FD224739AC868604D5AEDD3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1">
    <w:name w:val="61135C27D08249738B7212EB3CD1EA6D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2">
    <w:name w:val="284E180C999F4310B2A697F6A98F3C592"/>
    <w:rsid w:val="000A0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2">
    <w:name w:val="9A288B6D25504A8C9A5BAF38D87E0A942"/>
    <w:rsid w:val="000A02C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2">
    <w:name w:val="AF354E136C93484AB0FED4115C722A0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2">
    <w:name w:val="7E962D9ED35E451194B39BA7D6B6D5F0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2">
    <w:name w:val="5AC381A7633C43EC8E615BDDB70B9A0D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2">
    <w:name w:val="569D575B1F0945E0AEE76968FC3BDD98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2">
    <w:name w:val="09507E74E4B84321B86D9449B950C89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2">
    <w:name w:val="1ACC6EE0956943C9B9D0BA6D0D078A2C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2">
    <w:name w:val="D298A7020B9E463EA2E439F941EA1F03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2">
    <w:name w:val="EE9928F9D5CA49068E01DEC8F921441F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2">
    <w:name w:val="81257606FD224739AC868604D5AEDD3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2">
    <w:name w:val="61135C27D08249738B7212EB3CD1EA6D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3">
    <w:name w:val="284E180C999F4310B2A697F6A98F3C593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3">
    <w:name w:val="9A288B6D25504A8C9A5BAF38D87E0A943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3">
    <w:name w:val="AF354E136C93484AB0FED4115C722A0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3">
    <w:name w:val="7E962D9ED35E451194B39BA7D6B6D5F0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3">
    <w:name w:val="5AC381A7633C43EC8E615BDDB70B9A0D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3">
    <w:name w:val="569D575B1F0945E0AEE76968FC3BDD98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3">
    <w:name w:val="09507E74E4B84321B86D9449B950C89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3">
    <w:name w:val="1ACC6EE0956943C9B9D0BA6D0D078A2C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3">
    <w:name w:val="D298A7020B9E463EA2E439F941EA1F03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3">
    <w:name w:val="EE9928F9D5CA49068E01DEC8F921441F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3">
    <w:name w:val="81257606FD224739AC868604D5AEDD3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3">
    <w:name w:val="61135C27D08249738B7212EB3CD1EA6D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4">
    <w:name w:val="284E180C999F4310B2A697F6A98F3C594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4">
    <w:name w:val="9A288B6D25504A8C9A5BAF38D87E0A944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4">
    <w:name w:val="AF354E136C93484AB0FED4115C722A0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4">
    <w:name w:val="7E962D9ED35E451194B39BA7D6B6D5F0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4">
    <w:name w:val="5AC381A7633C43EC8E615BDDB70B9A0D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4">
    <w:name w:val="569D575B1F0945E0AEE76968FC3BDD98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4">
    <w:name w:val="09507E74E4B84321B86D9449B950C89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4">
    <w:name w:val="1ACC6EE0956943C9B9D0BA6D0D078A2C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4">
    <w:name w:val="D298A7020B9E463EA2E439F941EA1F03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4">
    <w:name w:val="EE9928F9D5CA49068E01DEC8F921441F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4">
    <w:name w:val="81257606FD224739AC868604D5AEDD3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4">
    <w:name w:val="61135C27D08249738B7212EB3CD1EA6D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6056C5052B4B73B44BC01C187EDD52">
    <w:name w:val="E56056C5052B4B73B44BC01C187EDD52"/>
    <w:rsid w:val="006874F1"/>
  </w:style>
  <w:style w:type="paragraph" w:customStyle="1" w:styleId="6139D15E7E2042E4AA91695EF21974F5">
    <w:name w:val="6139D15E7E2042E4AA91695EF21974F5"/>
    <w:rsid w:val="006874F1"/>
  </w:style>
  <w:style w:type="paragraph" w:customStyle="1" w:styleId="284E180C999F4310B2A697F6A98F3C595">
    <w:name w:val="284E180C999F4310B2A697F6A98F3C595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5">
    <w:name w:val="9A288B6D25504A8C9A5BAF38D87E0A945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5">
    <w:name w:val="AF354E136C93484AB0FED4115C722A0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5">
    <w:name w:val="7E962D9ED35E451194B39BA7D6B6D5F0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5">
    <w:name w:val="5AC381A7633C43EC8E615BDDB70B9A0D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5">
    <w:name w:val="569D575B1F0945E0AEE76968FC3BDD98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5">
    <w:name w:val="09507E74E4B84321B86D9449B950C89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5">
    <w:name w:val="1ACC6EE0956943C9B9D0BA6D0D078A2C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5">
    <w:name w:val="D298A7020B9E463EA2E439F941EA1F03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39D15E7E2042E4AA91695EF21974F51">
    <w:name w:val="6139D15E7E2042E4AA91695EF21974F51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5">
    <w:name w:val="81257606FD224739AC868604D5AEDD3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5">
    <w:name w:val="61135C27D08249738B7212EB3CD1EA6D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A0220EDC844FC7B77AD5510526056E">
    <w:name w:val="22A0220EDC844FC7B77AD5510526056E"/>
    <w:rsid w:val="00CB343E"/>
  </w:style>
  <w:style w:type="paragraph" w:customStyle="1" w:styleId="284E180C999F4310B2A697F6A98F3C596">
    <w:name w:val="284E180C999F4310B2A697F6A98F3C596"/>
    <w:rsid w:val="00CB3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6">
    <w:name w:val="9A288B6D25504A8C9A5BAF38D87E0A946"/>
    <w:rsid w:val="00CB343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3A4B7AE6C34D33BA3687026DC470A1">
    <w:name w:val="AD3A4B7AE6C34D33BA3687026DC470A1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A0220EDC844FC7B77AD5510526056E1">
    <w:name w:val="22A0220EDC844FC7B77AD5510526056E1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6">
    <w:name w:val="5AC381A7633C43EC8E615BDDB70B9A0D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6">
    <w:name w:val="569D575B1F0945E0AEE76968FC3BDD98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6">
    <w:name w:val="09507E74E4B84321B86D9449B950C897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6">
    <w:name w:val="1ACC6EE0956943C9B9D0BA6D0D078A2C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6">
    <w:name w:val="D298A7020B9E463EA2E439F941EA1F03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39D15E7E2042E4AA91695EF21974F52">
    <w:name w:val="6139D15E7E2042E4AA91695EF21974F52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6">
    <w:name w:val="81257606FD224739AC868604D5AEDD37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6">
    <w:name w:val="61135C27D08249738B7212EB3CD1EA6D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E3B85ABA3A49EE897A2A3B32E1A732">
    <w:name w:val="88E3B85ABA3A49EE897A2A3B32E1A732"/>
    <w:rsid w:val="00B22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E180C999F4310B2A697F6A98F3C59">
    <w:name w:val="284E180C999F4310B2A697F6A98F3C59"/>
  </w:style>
  <w:style w:type="paragraph" w:customStyle="1" w:styleId="9A288B6D25504A8C9A5BAF38D87E0A94">
    <w:name w:val="9A288B6D25504A8C9A5BAF38D87E0A94"/>
  </w:style>
  <w:style w:type="character" w:styleId="PlaceholderText">
    <w:name w:val="Placeholder Text"/>
    <w:basedOn w:val="DefaultParagraphFont"/>
    <w:uiPriority w:val="99"/>
    <w:semiHidden/>
    <w:rsid w:val="00CB343E"/>
    <w:rPr>
      <w:color w:val="808080"/>
    </w:rPr>
  </w:style>
  <w:style w:type="paragraph" w:customStyle="1" w:styleId="AF354E136C93484AB0FED4115C722A07">
    <w:name w:val="AF354E136C93484AB0FED4115C722A07"/>
  </w:style>
  <w:style w:type="paragraph" w:customStyle="1" w:styleId="7E962D9ED35E451194B39BA7D6B6D5F0">
    <w:name w:val="7E962D9ED35E451194B39BA7D6B6D5F0"/>
  </w:style>
  <w:style w:type="paragraph" w:customStyle="1" w:styleId="5AC381A7633C43EC8E615BDDB70B9A0D">
    <w:name w:val="5AC381A7633C43EC8E615BDDB70B9A0D"/>
  </w:style>
  <w:style w:type="paragraph" w:customStyle="1" w:styleId="569D575B1F0945E0AEE76968FC3BDD98">
    <w:name w:val="569D575B1F0945E0AEE76968FC3BDD98"/>
  </w:style>
  <w:style w:type="paragraph" w:customStyle="1" w:styleId="95C5729E83D94CE59A817BECA08B7E2A">
    <w:name w:val="95C5729E83D94CE59A817BECA08B7E2A"/>
  </w:style>
  <w:style w:type="paragraph" w:customStyle="1" w:styleId="09507E74E4B84321B86D9449B950C897">
    <w:name w:val="09507E74E4B84321B86D9449B950C897"/>
  </w:style>
  <w:style w:type="paragraph" w:customStyle="1" w:styleId="1ACC6EE0956943C9B9D0BA6D0D078A2C">
    <w:name w:val="1ACC6EE0956943C9B9D0BA6D0D078A2C"/>
  </w:style>
  <w:style w:type="paragraph" w:customStyle="1" w:styleId="D298A7020B9E463EA2E439F941EA1F03">
    <w:name w:val="D298A7020B9E463EA2E439F941EA1F03"/>
  </w:style>
  <w:style w:type="paragraph" w:customStyle="1" w:styleId="EE9928F9D5CA49068E01DEC8F921441F">
    <w:name w:val="EE9928F9D5CA49068E01DEC8F921441F"/>
  </w:style>
  <w:style w:type="paragraph" w:customStyle="1" w:styleId="81257606FD224739AC868604D5AEDD37">
    <w:name w:val="81257606FD224739AC868604D5AEDD37"/>
  </w:style>
  <w:style w:type="paragraph" w:customStyle="1" w:styleId="61135C27D08249738B7212EB3CD1EA6D">
    <w:name w:val="61135C27D08249738B7212EB3CD1EA6D"/>
  </w:style>
  <w:style w:type="paragraph" w:customStyle="1" w:styleId="284E180C999F4310B2A697F6A98F3C591">
    <w:name w:val="284E180C999F4310B2A697F6A98F3C591"/>
    <w:rsid w:val="000A0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1">
    <w:name w:val="9A288B6D25504A8C9A5BAF38D87E0A941"/>
    <w:rsid w:val="000A02C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1">
    <w:name w:val="AF354E136C93484AB0FED4115C722A0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1">
    <w:name w:val="7E962D9ED35E451194B39BA7D6B6D5F0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1">
    <w:name w:val="5AC381A7633C43EC8E615BDDB70B9A0D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1">
    <w:name w:val="569D575B1F0945E0AEE76968FC3BDD98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1">
    <w:name w:val="09507E74E4B84321B86D9449B950C89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1">
    <w:name w:val="1ACC6EE0956943C9B9D0BA6D0D078A2C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1">
    <w:name w:val="D298A7020B9E463EA2E439F941EA1F03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1">
    <w:name w:val="EE9928F9D5CA49068E01DEC8F921441F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1">
    <w:name w:val="81257606FD224739AC868604D5AEDD37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1">
    <w:name w:val="61135C27D08249738B7212EB3CD1EA6D1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2">
    <w:name w:val="284E180C999F4310B2A697F6A98F3C592"/>
    <w:rsid w:val="000A0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2">
    <w:name w:val="9A288B6D25504A8C9A5BAF38D87E0A942"/>
    <w:rsid w:val="000A02C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2">
    <w:name w:val="AF354E136C93484AB0FED4115C722A0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2">
    <w:name w:val="7E962D9ED35E451194B39BA7D6B6D5F0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2">
    <w:name w:val="5AC381A7633C43EC8E615BDDB70B9A0D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2">
    <w:name w:val="569D575B1F0945E0AEE76968FC3BDD98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2">
    <w:name w:val="09507E74E4B84321B86D9449B950C89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2">
    <w:name w:val="1ACC6EE0956943C9B9D0BA6D0D078A2C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2">
    <w:name w:val="D298A7020B9E463EA2E439F941EA1F03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2">
    <w:name w:val="EE9928F9D5CA49068E01DEC8F921441F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2">
    <w:name w:val="81257606FD224739AC868604D5AEDD37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2">
    <w:name w:val="61135C27D08249738B7212EB3CD1EA6D2"/>
    <w:rsid w:val="000A02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3">
    <w:name w:val="284E180C999F4310B2A697F6A98F3C593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3">
    <w:name w:val="9A288B6D25504A8C9A5BAF38D87E0A943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3">
    <w:name w:val="AF354E136C93484AB0FED4115C722A0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3">
    <w:name w:val="7E962D9ED35E451194B39BA7D6B6D5F0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3">
    <w:name w:val="5AC381A7633C43EC8E615BDDB70B9A0D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3">
    <w:name w:val="569D575B1F0945E0AEE76968FC3BDD98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3">
    <w:name w:val="09507E74E4B84321B86D9449B950C89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3">
    <w:name w:val="1ACC6EE0956943C9B9D0BA6D0D078A2C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3">
    <w:name w:val="D298A7020B9E463EA2E439F941EA1F03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3">
    <w:name w:val="EE9928F9D5CA49068E01DEC8F921441F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3">
    <w:name w:val="81257606FD224739AC868604D5AEDD37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3">
    <w:name w:val="61135C27D08249738B7212EB3CD1EA6D3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4E180C999F4310B2A697F6A98F3C594">
    <w:name w:val="284E180C999F4310B2A697F6A98F3C594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4">
    <w:name w:val="9A288B6D25504A8C9A5BAF38D87E0A944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4">
    <w:name w:val="AF354E136C93484AB0FED4115C722A0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4">
    <w:name w:val="7E962D9ED35E451194B39BA7D6B6D5F0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4">
    <w:name w:val="5AC381A7633C43EC8E615BDDB70B9A0D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4">
    <w:name w:val="569D575B1F0945E0AEE76968FC3BDD98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4">
    <w:name w:val="09507E74E4B84321B86D9449B950C89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4">
    <w:name w:val="1ACC6EE0956943C9B9D0BA6D0D078A2C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4">
    <w:name w:val="D298A7020B9E463EA2E439F941EA1F03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9928F9D5CA49068E01DEC8F921441F4">
    <w:name w:val="EE9928F9D5CA49068E01DEC8F921441F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4">
    <w:name w:val="81257606FD224739AC868604D5AEDD37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4">
    <w:name w:val="61135C27D08249738B7212EB3CD1EA6D4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6056C5052B4B73B44BC01C187EDD52">
    <w:name w:val="E56056C5052B4B73B44BC01C187EDD52"/>
    <w:rsid w:val="006874F1"/>
  </w:style>
  <w:style w:type="paragraph" w:customStyle="1" w:styleId="6139D15E7E2042E4AA91695EF21974F5">
    <w:name w:val="6139D15E7E2042E4AA91695EF21974F5"/>
    <w:rsid w:val="006874F1"/>
  </w:style>
  <w:style w:type="paragraph" w:customStyle="1" w:styleId="284E180C999F4310B2A697F6A98F3C595">
    <w:name w:val="284E180C999F4310B2A697F6A98F3C595"/>
    <w:rsid w:val="00687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5">
    <w:name w:val="9A288B6D25504A8C9A5BAF38D87E0A945"/>
    <w:rsid w:val="006874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354E136C93484AB0FED4115C722A075">
    <w:name w:val="AF354E136C93484AB0FED4115C722A0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962D9ED35E451194B39BA7D6B6D5F05">
    <w:name w:val="7E962D9ED35E451194B39BA7D6B6D5F0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5">
    <w:name w:val="5AC381A7633C43EC8E615BDDB70B9A0D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5">
    <w:name w:val="569D575B1F0945E0AEE76968FC3BDD98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5">
    <w:name w:val="09507E74E4B84321B86D9449B950C89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5">
    <w:name w:val="1ACC6EE0956943C9B9D0BA6D0D078A2C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5">
    <w:name w:val="D298A7020B9E463EA2E439F941EA1F03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39D15E7E2042E4AA91695EF21974F51">
    <w:name w:val="6139D15E7E2042E4AA91695EF21974F51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5">
    <w:name w:val="81257606FD224739AC868604D5AEDD37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5">
    <w:name w:val="61135C27D08249738B7212EB3CD1EA6D5"/>
    <w:rsid w:val="006874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A0220EDC844FC7B77AD5510526056E">
    <w:name w:val="22A0220EDC844FC7B77AD5510526056E"/>
    <w:rsid w:val="00CB343E"/>
  </w:style>
  <w:style w:type="paragraph" w:customStyle="1" w:styleId="284E180C999F4310B2A697F6A98F3C596">
    <w:name w:val="284E180C999F4310B2A697F6A98F3C596"/>
    <w:rsid w:val="00CB3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paragraph" w:customStyle="1" w:styleId="9A288B6D25504A8C9A5BAF38D87E0A946">
    <w:name w:val="9A288B6D25504A8C9A5BAF38D87E0A946"/>
    <w:rsid w:val="00CB343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D3A4B7AE6C34D33BA3687026DC470A1">
    <w:name w:val="AD3A4B7AE6C34D33BA3687026DC470A1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A0220EDC844FC7B77AD5510526056E1">
    <w:name w:val="22A0220EDC844FC7B77AD5510526056E1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C381A7633C43EC8E615BDDB70B9A0D6">
    <w:name w:val="5AC381A7633C43EC8E615BDDB70B9A0D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9D575B1F0945E0AEE76968FC3BDD986">
    <w:name w:val="569D575B1F0945E0AEE76968FC3BDD98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507E74E4B84321B86D9449B950C8976">
    <w:name w:val="09507E74E4B84321B86D9449B950C897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CC6EE0956943C9B9D0BA6D0D078A2C6">
    <w:name w:val="1ACC6EE0956943C9B9D0BA6D0D078A2C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98A7020B9E463EA2E439F941EA1F036">
    <w:name w:val="D298A7020B9E463EA2E439F941EA1F03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39D15E7E2042E4AA91695EF21974F52">
    <w:name w:val="6139D15E7E2042E4AA91695EF21974F52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257606FD224739AC868604D5AEDD376">
    <w:name w:val="81257606FD224739AC868604D5AEDD37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135C27D08249738B7212EB3CD1EA6D6">
    <w:name w:val="61135C27D08249738B7212EB3CD1EA6D6"/>
    <w:rsid w:val="00CB3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E3B85ABA3A49EE897A2A3B32E1A732">
    <w:name w:val="88E3B85ABA3A49EE897A2A3B32E1A732"/>
    <w:rsid w:val="00B22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C7DC-3087-4F13-A050-3BB0E6C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 stage(2).dotm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 for during your internship/stay abroad</vt:lpstr>
    </vt:vector>
  </TitlesOfParts>
  <Company>Lucht en Ruimtevaart</Company>
  <LinksUpToDate>false</LinksUpToDate>
  <CharactersWithSpaces>838</CharactersWithSpaces>
  <SharedDoc>false</SharedDoc>
  <HLinks>
    <vt:vector size="6" baseType="variant">
      <vt:variant>
        <vt:i4>3735630</vt:i4>
      </vt:variant>
      <vt:variant>
        <vt:i4>37</vt:i4>
      </vt:variant>
      <vt:variant>
        <vt:i4>0</vt:i4>
      </vt:variant>
      <vt:variant>
        <vt:i4>5</vt:i4>
      </vt:variant>
      <vt:variant>
        <vt:lpwstr>mailto:internship-ae@tudelft.nl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 for during your internship/stay abroad</dc:title>
  <dc:creator>Stein van Haver</dc:creator>
  <cp:lastModifiedBy>Bieke von den Hoff</cp:lastModifiedBy>
  <cp:revision>2</cp:revision>
  <cp:lastPrinted>2014-04-07T09:45:00Z</cp:lastPrinted>
  <dcterms:created xsi:type="dcterms:W3CDTF">2019-05-07T11:48:00Z</dcterms:created>
  <dcterms:modified xsi:type="dcterms:W3CDTF">2019-05-07T11:48:00Z</dcterms:modified>
</cp:coreProperties>
</file>